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E3" w:rsidRDefault="005644DC" w:rsidP="005644DC">
      <w:pPr>
        <w:spacing w:after="0"/>
      </w:pPr>
      <w:bookmarkStart w:id="0" w:name="_GoBack"/>
      <w:bookmarkEnd w:id="0"/>
      <w:r>
        <w:t>Eerste fiksclub in</w:t>
      </w:r>
    </w:p>
    <w:p w:rsidR="005644DC" w:rsidRDefault="005644DC" w:rsidP="005644DC">
      <w:pPr>
        <w:spacing w:after="0"/>
      </w:pPr>
      <w:r>
        <w:t>Huis van de Westrand</w:t>
      </w:r>
    </w:p>
    <w:p w:rsidR="005644DC" w:rsidRDefault="005644DC" w:rsidP="005644DC">
      <w:pPr>
        <w:spacing w:after="0"/>
      </w:pPr>
      <w:r>
        <w:t xml:space="preserve">Zaterdag 30 januari wordt de eerste fiksclub in het Huis van de Westrand aan het Lucasplein 3 in Roosendaal-West gehouden. De vrijwilligers van de fiksclub zijn van 14.00 tot 16.30 uur aanwezig. De stichting Huis van de Westrand werkt samen met </w:t>
      </w:r>
      <w:proofErr w:type="spellStart"/>
      <w:r>
        <w:t>Transition</w:t>
      </w:r>
      <w:proofErr w:type="spellEnd"/>
      <w:r>
        <w:t xml:space="preserve"> Town Roosendaal en de fiksclub </w:t>
      </w:r>
      <w:proofErr w:type="spellStart"/>
      <w:r>
        <w:t>Keijenburg</w:t>
      </w:r>
      <w:proofErr w:type="spellEnd"/>
      <w:r>
        <w:t xml:space="preserve">. Naast de vrijwilligers uit de Westrand zijn er zaterdag ook vrijwilligers van de fiksclub </w:t>
      </w:r>
      <w:proofErr w:type="spellStart"/>
      <w:r>
        <w:t>Keijenburg</w:t>
      </w:r>
      <w:proofErr w:type="spellEnd"/>
      <w:r>
        <w:t xml:space="preserve"> aanwezig. Heeft u kapotte elektrische apparaten, zoals strijkijzer, stofzuiger of andere elektrische apparatuur, dan kunt u deze op de fiksclub gratis laten repareren. De stichting Huis van de Westrand is nog op zoek naar handige vrijwilligers met goed gereedschap om de fiksclub in het Huis van de Westrand te versterken. Het gaat niet alleen om elektronische apparaten, maar ook als u mankementen aan uw fiets heeft of speelgoed wat stuk is, dan kunt u bij de fiksclub terecht. De fiksclub in Huis van de Westrand is elke laatste zaterdag van de maand, dus de volgende is op zaterdag 27 februari. </w:t>
      </w:r>
    </w:p>
    <w:sectPr w:rsidR="0056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B0B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DC"/>
    <w:rsid w:val="001419BA"/>
    <w:rsid w:val="005644DC"/>
    <w:rsid w:val="00C376DC"/>
    <w:rsid w:val="00F252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after="160" w:line="259"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pPr>
      <w:spacing w:after="160" w:line="259"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wnloads:Fiksclub%20Huis%20van%20de%20Westrand%20.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Fiksclub Huis van de Westrand .dot</Template>
  <TotalTime>1</TotalTime>
  <Pages>1</Pages>
  <Words>160</Words>
  <Characters>880</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2016-01-25T14:20:00Z</dcterms:created>
  <dcterms:modified xsi:type="dcterms:W3CDTF">2016-01-25T14:21:00Z</dcterms:modified>
</cp:coreProperties>
</file>